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E" w:rsidRPr="00196A1E" w:rsidRDefault="00EC2892" w:rsidP="00196A1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 w:rsidTr="001E5C7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2058A1" w:rsidRPr="001E5C78" w:rsidRDefault="003A7B2F" w:rsidP="001E5C78">
            <w:pPr>
              <w:spacing w:before="240"/>
              <w:ind w:right="-6878"/>
              <w:rPr>
                <w:rFonts w:asciiTheme="minorHAnsi" w:hAnsiTheme="minorHAnsi" w:cs="Arial"/>
                <w:b/>
              </w:rPr>
            </w:pPr>
            <w:r w:rsidRPr="001E5C78">
              <w:rPr>
                <w:rFonts w:asciiTheme="minorHAnsi" w:hAnsiTheme="minorHAnsi" w:cs="Arial"/>
                <w:b/>
              </w:rPr>
              <w:t>Το 1</w:t>
            </w:r>
            <w:r w:rsidRPr="001E5C78">
              <w:rPr>
                <w:rFonts w:asciiTheme="minorHAnsi" w:hAnsiTheme="minorHAnsi" w:cs="Arial"/>
                <w:b/>
                <w:vertAlign w:val="superscript"/>
              </w:rPr>
              <w:t>ο</w:t>
            </w:r>
            <w:r w:rsidRPr="001E5C78">
              <w:rPr>
                <w:rFonts w:asciiTheme="minorHAnsi" w:hAnsiTheme="minorHAnsi" w:cs="Arial"/>
                <w:b/>
              </w:rPr>
              <w:t xml:space="preserve"> Δημοτικό Σχολείο Άργους Ορεστικού</w:t>
            </w:r>
          </w:p>
        </w:tc>
      </w:tr>
      <w:tr w:rsidR="00B8631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8631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631E" w:rsidRDefault="001E5C78" w:rsidP="001E5C7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κάτωθι στοιχεία του/της προς εγγραφή μαθητή/</w:t>
            </w:r>
            <w:proofErr w:type="spellStart"/>
            <w:r>
              <w:rPr>
                <w:rFonts w:ascii="Arial" w:hAnsi="Arial" w:cs="Arial"/>
                <w:sz w:val="20"/>
              </w:rPr>
              <w:t>τριας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είναι ακριβή:</w:t>
            </w:r>
          </w:p>
        </w:tc>
      </w:tr>
      <w:tr w:rsidR="00B863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5C78" w:rsidRPr="001E5C78" w:rsidRDefault="001E5C78" w:rsidP="001E5C78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Επώνυμο: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1E5C78" w:rsidRDefault="001E5C78" w:rsidP="001E5C78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Όνομα: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1E5C78" w:rsidRDefault="001E5C78" w:rsidP="001E5C78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Όνομα πατέρα:</w:t>
            </w:r>
            <w:r w:rsidR="008A7126">
              <w:rPr>
                <w:rFonts w:ascii="Arial" w:hAnsi="Arial" w:cs="Arial"/>
                <w:sz w:val="20"/>
              </w:rPr>
              <w:t xml:space="preserve">                                                                   Επάγγελμα: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1E5C78" w:rsidRDefault="001E5C78" w:rsidP="001E5C78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Όνομα μητέρας:</w:t>
            </w:r>
            <w:r w:rsidR="008A7126">
              <w:rPr>
                <w:rFonts w:ascii="Arial" w:hAnsi="Arial" w:cs="Arial"/>
                <w:sz w:val="20"/>
              </w:rPr>
              <w:t xml:space="preserve">                                                                  Επάγγελμα: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1E5C78" w:rsidRDefault="001E5C78" w:rsidP="001E5C78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Ημερομηνία γέννησης: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63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2058A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</w:t>
            </w:r>
            <w:r w:rsidR="00B8631E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8631E" w:rsidRDefault="00B8631E"/>
    <w:p w:rsidR="00B8631E" w:rsidRDefault="001E5C78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311D98">
        <w:rPr>
          <w:sz w:val="16"/>
        </w:rPr>
        <w:t xml:space="preserve"> </w:t>
      </w:r>
      <w:r>
        <w:rPr>
          <w:sz w:val="16"/>
        </w:rPr>
        <w:t>/</w:t>
      </w:r>
      <w:r w:rsidR="00311D98">
        <w:rPr>
          <w:sz w:val="16"/>
        </w:rPr>
        <w:t xml:space="preserve"> </w:t>
      </w:r>
      <w:r>
        <w:rPr>
          <w:sz w:val="16"/>
        </w:rPr>
        <w:t>06</w:t>
      </w:r>
      <w:r w:rsidR="00311D98">
        <w:rPr>
          <w:sz w:val="16"/>
        </w:rPr>
        <w:t xml:space="preserve"> </w:t>
      </w:r>
      <w:r w:rsidR="00AE552F">
        <w:rPr>
          <w:sz w:val="16"/>
        </w:rPr>
        <w:t>/</w:t>
      </w:r>
      <w:r w:rsidR="00311D98">
        <w:rPr>
          <w:sz w:val="16"/>
        </w:rPr>
        <w:t xml:space="preserve"> </w:t>
      </w:r>
      <w:r w:rsidR="00AE552F">
        <w:rPr>
          <w:sz w:val="16"/>
        </w:rPr>
        <w:t>201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1E5C78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Η/Ο </w:t>
      </w:r>
      <w:r w:rsidR="002058A1">
        <w:rPr>
          <w:sz w:val="16"/>
        </w:rPr>
        <w:t>Δηλ</w:t>
      </w:r>
      <w:r>
        <w:rPr>
          <w:sz w:val="16"/>
        </w:rPr>
        <w:t>ών/ούσα</w:t>
      </w:r>
      <w:r w:rsidR="002058A1">
        <w:rPr>
          <w:sz w:val="16"/>
        </w:rPr>
        <w:t>.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p w:rsidR="002058A1" w:rsidRDefault="002058A1" w:rsidP="002058A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1E0"/>
      </w:tblPr>
      <w:tblGrid>
        <w:gridCol w:w="10420"/>
      </w:tblGrid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 w:rsidP="00205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631E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Ο – Η Δηλ.</w:t>
      </w: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(Υπογραφή)</w:t>
      </w:r>
    </w:p>
    <w:sectPr w:rsidR="002058A1" w:rsidRPr="002058A1" w:rsidSect="009F515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92" w:rsidRDefault="00063F92" w:rsidP="00B777F5">
      <w:r>
        <w:separator/>
      </w:r>
    </w:p>
  </w:endnote>
  <w:endnote w:type="continuationSeparator" w:id="0">
    <w:p w:rsidR="00063F92" w:rsidRDefault="00063F92" w:rsidP="00B7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92" w:rsidRDefault="00063F92" w:rsidP="00B777F5">
      <w:r>
        <w:separator/>
      </w:r>
    </w:p>
  </w:footnote>
  <w:footnote w:type="continuationSeparator" w:id="0">
    <w:p w:rsidR="00063F92" w:rsidRDefault="00063F92" w:rsidP="00B77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8631E">
      <w:tc>
        <w:tcPr>
          <w:tcW w:w="5508" w:type="dxa"/>
        </w:tcPr>
        <w:p w:rsidR="00B8631E" w:rsidRDefault="00AE552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045036"/>
    <w:multiLevelType w:val="hybridMultilevel"/>
    <w:tmpl w:val="1FF6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714"/>
    <w:rsid w:val="00063F92"/>
    <w:rsid w:val="0009398C"/>
    <w:rsid w:val="00196A1E"/>
    <w:rsid w:val="001E5C78"/>
    <w:rsid w:val="002058A1"/>
    <w:rsid w:val="002312A1"/>
    <w:rsid w:val="002C5B2F"/>
    <w:rsid w:val="002C5F76"/>
    <w:rsid w:val="00305714"/>
    <w:rsid w:val="00311D98"/>
    <w:rsid w:val="003A7B2F"/>
    <w:rsid w:val="004078F4"/>
    <w:rsid w:val="004A18F1"/>
    <w:rsid w:val="005E54A2"/>
    <w:rsid w:val="00862DBF"/>
    <w:rsid w:val="008A7126"/>
    <w:rsid w:val="009B1096"/>
    <w:rsid w:val="009F5157"/>
    <w:rsid w:val="00AE552F"/>
    <w:rsid w:val="00B8404B"/>
    <w:rsid w:val="00B8631E"/>
    <w:rsid w:val="00C026CA"/>
    <w:rsid w:val="00C9704D"/>
    <w:rsid w:val="00CF2F8D"/>
    <w:rsid w:val="00D154D1"/>
    <w:rsid w:val="00D2422F"/>
    <w:rsid w:val="00E57FD1"/>
    <w:rsid w:val="00E7092E"/>
    <w:rsid w:val="00EC2892"/>
    <w:rsid w:val="00EE1BF5"/>
    <w:rsid w:val="00F04DFA"/>
    <w:rsid w:val="00FB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57"/>
    <w:rPr>
      <w:sz w:val="24"/>
      <w:szCs w:val="24"/>
    </w:rPr>
  </w:style>
  <w:style w:type="paragraph" w:styleId="1">
    <w:name w:val="heading 1"/>
    <w:basedOn w:val="a"/>
    <w:next w:val="a"/>
    <w:qFormat/>
    <w:rsid w:val="009F515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F515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F515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F515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F515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F515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F515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F515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F515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515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515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F515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F51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F51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F5157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AE55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AE55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5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23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1dao</cp:lastModifiedBy>
  <cp:revision>7</cp:revision>
  <cp:lastPrinted>2016-05-24T06:10:00Z</cp:lastPrinted>
  <dcterms:created xsi:type="dcterms:W3CDTF">2016-05-24T06:00:00Z</dcterms:created>
  <dcterms:modified xsi:type="dcterms:W3CDTF">2017-05-12T05:54:00Z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